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C8" w:rsidRPr="00185DEC" w:rsidRDefault="00F075EA" w:rsidP="00185DEC">
      <w:pPr>
        <w:wordWrap w:val="0"/>
        <w:rPr>
          <w:rFonts w:hAnsi="ＭＳ 明朝"/>
        </w:rPr>
      </w:pPr>
      <w:r w:rsidRPr="00185DEC">
        <w:rPr>
          <w:rFonts w:hAnsi="ＭＳ 明朝" w:hint="eastAsia"/>
        </w:rPr>
        <w:t>様式</w:t>
      </w:r>
      <w:r w:rsidR="00C239C8" w:rsidRPr="00185DEC">
        <w:rPr>
          <w:rFonts w:hAnsi="ＭＳ 明朝" w:hint="eastAsia"/>
        </w:rPr>
        <w:t>第</w:t>
      </w:r>
      <w:r w:rsidR="00C239C8" w:rsidRPr="00185DEC">
        <w:rPr>
          <w:rFonts w:hAnsi="ＭＳ 明朝"/>
        </w:rPr>
        <w:t>1</w:t>
      </w:r>
      <w:r w:rsidR="00C239C8" w:rsidRPr="00185DEC">
        <w:rPr>
          <w:rFonts w:hAnsi="ＭＳ 明朝" w:hint="eastAsia"/>
        </w:rPr>
        <w:t>号</w:t>
      </w:r>
      <w:r w:rsidR="00C239C8" w:rsidRPr="00185DEC">
        <w:rPr>
          <w:rFonts w:hAnsi="ＭＳ 明朝"/>
        </w:rPr>
        <w:t>(</w:t>
      </w:r>
      <w:r w:rsidR="00C239C8" w:rsidRPr="00185DEC">
        <w:rPr>
          <w:rFonts w:hAnsi="ＭＳ 明朝" w:hint="eastAsia"/>
        </w:rPr>
        <w:t>第</w:t>
      </w:r>
      <w:r w:rsidR="00EC3D47" w:rsidRPr="00185DEC">
        <w:rPr>
          <w:rFonts w:hAnsi="ＭＳ 明朝"/>
        </w:rPr>
        <w:t>6</w:t>
      </w:r>
      <w:r w:rsidR="00C239C8" w:rsidRPr="00185DEC">
        <w:rPr>
          <w:rFonts w:hAnsi="ＭＳ 明朝" w:hint="eastAsia"/>
        </w:rPr>
        <w:t>条関係</w:t>
      </w:r>
      <w:r w:rsidR="00C239C8" w:rsidRPr="00185DEC">
        <w:rPr>
          <w:rFonts w:hAnsi="ＭＳ 明朝"/>
        </w:rPr>
        <w:t>)</w:t>
      </w:r>
    </w:p>
    <w:p w:rsidR="00B05254" w:rsidRDefault="00B05254" w:rsidP="00B0525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B05254" w:rsidRDefault="003216F2" w:rsidP="00C542B4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丸亀</w:t>
      </w:r>
      <w:r w:rsidR="002A523D">
        <w:rPr>
          <w:rFonts w:hint="eastAsia"/>
        </w:rPr>
        <w:t>市教育委員会　　宛</w:t>
      </w:r>
    </w:p>
    <w:p w:rsidR="00B05254" w:rsidRDefault="005F1C11" w:rsidP="00185020">
      <w:pPr>
        <w:wordWrap w:val="0"/>
        <w:overflowPunct w:val="0"/>
        <w:autoSpaceDE w:val="0"/>
        <w:autoSpaceDN w:val="0"/>
        <w:spacing w:line="276" w:lineRule="auto"/>
        <w:ind w:right="420"/>
        <w:jc w:val="right"/>
      </w:pPr>
      <w:r>
        <w:rPr>
          <w:rFonts w:hint="eastAsia"/>
        </w:rPr>
        <w:t>申請者</w:t>
      </w:r>
      <w:r w:rsidR="00B05254">
        <w:rPr>
          <w:rFonts w:hint="eastAsia"/>
        </w:rPr>
        <w:t>氏名</w:t>
      </w:r>
      <w:r w:rsidR="00185020">
        <w:rPr>
          <w:rFonts w:hint="eastAsia"/>
        </w:rPr>
        <w:t xml:space="preserve">　　</w:t>
      </w:r>
      <w:r w:rsidR="007F2B99">
        <w:rPr>
          <w:rFonts w:hint="eastAsia"/>
        </w:rPr>
        <w:t xml:space="preserve">　</w:t>
      </w:r>
      <w:r w:rsidR="00B05254">
        <w:rPr>
          <w:rFonts w:hint="eastAsia"/>
        </w:rPr>
        <w:t xml:space="preserve">　　　　　　　　　　　　</w:t>
      </w:r>
    </w:p>
    <w:p w:rsidR="00185020" w:rsidRPr="00185020" w:rsidRDefault="005F1C11" w:rsidP="00185020">
      <w:pPr>
        <w:wordWrap w:val="0"/>
        <w:overflowPunct w:val="0"/>
        <w:autoSpaceDE w:val="0"/>
        <w:autoSpaceDN w:val="0"/>
        <w:spacing w:before="240"/>
        <w:ind w:right="410"/>
        <w:jc w:val="right"/>
        <w:rPr>
          <w:sz w:val="20"/>
        </w:rPr>
      </w:pPr>
      <w:r>
        <w:rPr>
          <w:rFonts w:hint="eastAsia"/>
          <w:sz w:val="20"/>
        </w:rPr>
        <w:t>申請者</w:t>
      </w:r>
      <w:r w:rsidR="00185020" w:rsidRPr="00185020">
        <w:rPr>
          <w:rFonts w:hint="eastAsia"/>
          <w:sz w:val="20"/>
        </w:rPr>
        <w:t>が18歳未満の場合</w:t>
      </w:r>
      <w:r w:rsidR="00185020">
        <w:rPr>
          <w:rFonts w:hint="eastAsia"/>
          <w:sz w:val="20"/>
        </w:rPr>
        <w:t xml:space="preserve">　　</w:t>
      </w:r>
      <w:r w:rsidR="00185020" w:rsidRPr="00185020">
        <w:rPr>
          <w:rFonts w:hint="eastAsia"/>
          <w:sz w:val="20"/>
        </w:rPr>
        <w:t xml:space="preserve">　　　　　　　　</w:t>
      </w:r>
    </w:p>
    <w:p w:rsidR="00C542B4" w:rsidRPr="00C542B4" w:rsidRDefault="00C542B4" w:rsidP="005F1C11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>保護者氏名</w:t>
      </w:r>
      <w:r w:rsidR="00185020">
        <w:rPr>
          <w:rFonts w:hint="eastAsia"/>
        </w:rPr>
        <w:t xml:space="preserve">　</w:t>
      </w:r>
      <w:r w:rsidR="007F2B99">
        <w:rPr>
          <w:rFonts w:hint="eastAsia"/>
        </w:rPr>
        <w:t xml:space="preserve">　</w:t>
      </w:r>
      <w:r w:rsidR="00185020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</w:p>
    <w:p w:rsidR="00CA6BA6" w:rsidRDefault="00CA6BA6" w:rsidP="00B05254">
      <w:pPr>
        <w:wordWrap w:val="0"/>
        <w:overflowPunct w:val="0"/>
        <w:autoSpaceDE w:val="0"/>
        <w:autoSpaceDN w:val="0"/>
        <w:jc w:val="center"/>
      </w:pPr>
    </w:p>
    <w:p w:rsidR="00B05254" w:rsidRDefault="00E73796" w:rsidP="00B05254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丸亀市片岡給付型</w:t>
      </w:r>
      <w:r w:rsidR="00B05254">
        <w:rPr>
          <w:rFonts w:hint="eastAsia"/>
        </w:rPr>
        <w:t>奨学金支給申請書</w:t>
      </w:r>
    </w:p>
    <w:p w:rsidR="00504DA2" w:rsidRDefault="00504DA2" w:rsidP="00504DA2">
      <w:pPr>
        <w:wordWrap w:val="0"/>
        <w:overflowPunct w:val="0"/>
        <w:autoSpaceDE w:val="0"/>
        <w:autoSpaceDN w:val="0"/>
      </w:pPr>
    </w:p>
    <w:p w:rsidR="00E73796" w:rsidRDefault="003216F2" w:rsidP="00504DA2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丸亀市片岡給付型奨学金を受給し</w:t>
      </w:r>
      <w:r w:rsidR="00B05254" w:rsidRPr="00D3182F">
        <w:rPr>
          <w:rFonts w:hint="eastAsia"/>
        </w:rPr>
        <w:t>たいので、</w:t>
      </w:r>
      <w:r>
        <w:rPr>
          <w:rFonts w:hint="eastAsia"/>
        </w:rPr>
        <w:t>丸亀市片岡給付型</w:t>
      </w:r>
      <w:r w:rsidR="00B05254">
        <w:rPr>
          <w:rFonts w:hint="eastAsia"/>
        </w:rPr>
        <w:t>奨学金支給要綱第</w:t>
      </w:r>
      <w:r w:rsidR="00B05254">
        <w:t>6</w:t>
      </w:r>
      <w:r w:rsidR="00B05254">
        <w:rPr>
          <w:rFonts w:hint="eastAsia"/>
        </w:rPr>
        <w:t>条の規定により、</w:t>
      </w:r>
      <w:r w:rsidR="00B05254" w:rsidRPr="00D3182F">
        <w:rPr>
          <w:rFonts w:hint="eastAsia"/>
        </w:rPr>
        <w:t>関係書類を添えて申請します。</w:t>
      </w:r>
    </w:p>
    <w:p w:rsidR="00B05254" w:rsidRDefault="00B05254" w:rsidP="00504DA2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な</w:t>
      </w:r>
      <w:r w:rsidRPr="00D3182F">
        <w:rPr>
          <w:rFonts w:hint="eastAsia"/>
        </w:rPr>
        <w:t>お、認否に伴う確認のため、世帯全員の公簿の閲覧</w:t>
      </w:r>
      <w:r>
        <w:rPr>
          <w:rFonts w:hint="eastAsia"/>
        </w:rPr>
        <w:t>について</w:t>
      </w:r>
      <w:r w:rsidRPr="00D3182F">
        <w:rPr>
          <w:rFonts w:hint="eastAsia"/>
        </w:rPr>
        <w:t>承諾します。</w:t>
      </w:r>
    </w:p>
    <w:tbl>
      <w:tblPr>
        <w:tblpPr w:leftFromText="142" w:rightFromText="142" w:vertAnchor="text" w:horzAnchor="margin" w:tblpY="108"/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48"/>
        <w:gridCol w:w="444"/>
        <w:gridCol w:w="2338"/>
        <w:gridCol w:w="6"/>
        <w:gridCol w:w="714"/>
        <w:gridCol w:w="570"/>
        <w:gridCol w:w="700"/>
        <w:gridCol w:w="573"/>
        <w:gridCol w:w="852"/>
        <w:gridCol w:w="137"/>
        <w:gridCol w:w="1703"/>
        <w:gridCol w:w="425"/>
        <w:gridCol w:w="1562"/>
      </w:tblGrid>
      <w:tr w:rsidR="001D30F4" w:rsidTr="002E2579">
        <w:trPr>
          <w:cantSplit/>
          <w:trHeight w:val="794"/>
        </w:trPr>
        <w:tc>
          <w:tcPr>
            <w:tcW w:w="1092" w:type="dxa"/>
            <w:gridSpan w:val="2"/>
          </w:tcPr>
          <w:p w:rsidR="001D30F4" w:rsidRPr="00086B65" w:rsidRDefault="001D30F4" w:rsidP="002E2579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  <w:r w:rsidRPr="00086B65">
              <w:rPr>
                <w:rFonts w:hint="eastAsia"/>
                <w:sz w:val="18"/>
                <w:szCs w:val="18"/>
              </w:rPr>
              <w:t>フリガナ</w:t>
            </w:r>
          </w:p>
          <w:p w:rsidR="001D30F4" w:rsidRDefault="001D30F4" w:rsidP="002E2579">
            <w:pPr>
              <w:wordWrap w:val="0"/>
              <w:overflowPunct w:val="0"/>
              <w:autoSpaceDE w:val="0"/>
              <w:autoSpaceDN w:val="0"/>
              <w:jc w:val="center"/>
            </w:pPr>
            <w:r w:rsidRPr="00871F2F">
              <w:rPr>
                <w:rFonts w:hint="eastAsia"/>
              </w:rPr>
              <w:t>氏</w:t>
            </w:r>
            <w:r w:rsidR="005F1C11">
              <w:rPr>
                <w:rFonts w:hint="eastAsia"/>
              </w:rPr>
              <w:t xml:space="preserve">　</w:t>
            </w:r>
            <w:r w:rsidRPr="00871F2F">
              <w:rPr>
                <w:rFonts w:hint="eastAsia"/>
              </w:rPr>
              <w:t>名</w:t>
            </w:r>
          </w:p>
        </w:tc>
        <w:tc>
          <w:tcPr>
            <w:tcW w:w="4328" w:type="dxa"/>
            <w:gridSpan w:val="5"/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425" w:type="dxa"/>
            <w:gridSpan w:val="2"/>
            <w:tcBorders>
              <w:left w:val="nil"/>
            </w:tcBorders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27" w:type="dxa"/>
            <w:gridSpan w:val="4"/>
            <w:tcBorders>
              <w:left w:val="nil"/>
            </w:tcBorders>
            <w:vAlign w:val="center"/>
          </w:tcPr>
          <w:p w:rsidR="001D30F4" w:rsidRDefault="00E73796" w:rsidP="002E257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1D30F4" w:rsidTr="002E2579">
        <w:trPr>
          <w:cantSplit/>
          <w:trHeight w:val="820"/>
        </w:trPr>
        <w:tc>
          <w:tcPr>
            <w:tcW w:w="1092" w:type="dxa"/>
            <w:gridSpan w:val="2"/>
            <w:vAlign w:val="center"/>
          </w:tcPr>
          <w:p w:rsidR="001D30F4" w:rsidRDefault="005F1C11" w:rsidP="002E257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9580" w:type="dxa"/>
            <w:gridSpan w:val="11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1D30F4" w:rsidRDefault="001D30F4" w:rsidP="002E2579">
            <w:pPr>
              <w:wordWrap w:val="0"/>
              <w:overflowPunct w:val="0"/>
              <w:autoSpaceDE w:val="0"/>
              <w:autoSpaceDN w:val="0"/>
            </w:pPr>
          </w:p>
          <w:p w:rsidR="001D30F4" w:rsidRDefault="001D30F4" w:rsidP="002E2579">
            <w:pPr>
              <w:wordWrap w:val="0"/>
              <w:overflowPunct w:val="0"/>
              <w:autoSpaceDE w:val="0"/>
              <w:autoSpaceDN w:val="0"/>
              <w:ind w:firstLineChars="2300" w:firstLine="4830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　―　　　　　</w:t>
            </w:r>
          </w:p>
        </w:tc>
      </w:tr>
      <w:tr w:rsidR="001D30F4" w:rsidTr="002E2579">
        <w:trPr>
          <w:cantSplit/>
          <w:trHeight w:val="690"/>
        </w:trPr>
        <w:tc>
          <w:tcPr>
            <w:tcW w:w="1092" w:type="dxa"/>
            <w:gridSpan w:val="2"/>
            <w:vMerge w:val="restart"/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卒業校名</w:t>
            </w:r>
          </w:p>
        </w:tc>
        <w:tc>
          <w:tcPr>
            <w:tcW w:w="3058" w:type="dxa"/>
            <w:gridSpan w:val="3"/>
            <w:vMerge w:val="restart"/>
            <w:tcBorders>
              <w:left w:val="nil"/>
            </w:tcBorders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>学校</w:t>
            </w:r>
          </w:p>
          <w:p w:rsidR="001D30F4" w:rsidRDefault="001D30F4" w:rsidP="002E257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月卒業(見込み)</w:t>
            </w:r>
          </w:p>
        </w:tc>
        <w:tc>
          <w:tcPr>
            <w:tcW w:w="1270" w:type="dxa"/>
            <w:gridSpan w:val="2"/>
            <w:vMerge w:val="restart"/>
            <w:vAlign w:val="center"/>
          </w:tcPr>
          <w:p w:rsidR="001D30F4" w:rsidRDefault="007E47B6" w:rsidP="002E25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入</w:t>
            </w:r>
            <w:r w:rsidR="00E73796">
              <w:rPr>
                <w:rFonts w:hint="eastAsia"/>
              </w:rPr>
              <w:t>学予定</w:t>
            </w:r>
          </w:p>
          <w:p w:rsidR="001D30F4" w:rsidRDefault="001D30F4" w:rsidP="002E257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（在　学）</w:t>
            </w:r>
          </w:p>
          <w:p w:rsidR="001D30F4" w:rsidRDefault="001D30F4" w:rsidP="002E2579">
            <w:pPr>
              <w:wordWrap w:val="0"/>
              <w:overflowPunct w:val="0"/>
              <w:autoSpaceDE w:val="0"/>
              <w:autoSpaceDN w:val="0"/>
              <w:jc w:val="center"/>
            </w:pPr>
            <w:r w:rsidRPr="00F12CCA"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　　</w:t>
            </w:r>
            <w:r w:rsidRPr="00F12CCA">
              <w:rPr>
                <w:rFonts w:hint="eastAsia"/>
              </w:rPr>
              <w:t>名</w:t>
            </w:r>
          </w:p>
        </w:tc>
        <w:tc>
          <w:tcPr>
            <w:tcW w:w="5252" w:type="dxa"/>
            <w:gridSpan w:val="6"/>
            <w:tcBorders>
              <w:bottom w:val="dotted" w:sz="4" w:space="0" w:color="auto"/>
            </w:tcBorders>
            <w:vAlign w:val="center"/>
          </w:tcPr>
          <w:p w:rsidR="001D30F4" w:rsidRDefault="001D30F4" w:rsidP="002E2579">
            <w:pPr>
              <w:widowControl/>
              <w:jc w:val="right"/>
            </w:pPr>
            <w:r>
              <w:rPr>
                <w:rFonts w:hint="eastAsia"/>
              </w:rPr>
              <w:t>大学　　　　　学部　　　　　科</w:t>
            </w:r>
          </w:p>
        </w:tc>
      </w:tr>
      <w:tr w:rsidR="001D30F4" w:rsidTr="002E2579">
        <w:trPr>
          <w:cantSplit/>
          <w:trHeight w:val="416"/>
        </w:trPr>
        <w:tc>
          <w:tcPr>
            <w:tcW w:w="1092" w:type="dxa"/>
            <w:gridSpan w:val="2"/>
            <w:vMerge/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058" w:type="dxa"/>
            <w:gridSpan w:val="3"/>
            <w:vMerge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  <w:ind w:right="210"/>
            </w:pPr>
          </w:p>
        </w:tc>
        <w:tc>
          <w:tcPr>
            <w:tcW w:w="1270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1D30F4" w:rsidRPr="00F12CCA" w:rsidRDefault="001D30F4" w:rsidP="002E257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252" w:type="dxa"/>
            <w:gridSpan w:val="6"/>
            <w:tcBorders>
              <w:top w:val="dotted" w:sz="4" w:space="0" w:color="auto"/>
            </w:tcBorders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　　月　入学(予定)</w:t>
            </w:r>
          </w:p>
        </w:tc>
      </w:tr>
      <w:tr w:rsidR="001D30F4" w:rsidTr="002E2579">
        <w:trPr>
          <w:cantSplit/>
          <w:trHeight w:val="454"/>
        </w:trPr>
        <w:tc>
          <w:tcPr>
            <w:tcW w:w="4150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D30F4" w:rsidRPr="00086B65" w:rsidRDefault="001D30F4" w:rsidP="002E2579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他の奨学金受給の有無及び名称等</w:t>
            </w:r>
          </w:p>
        </w:tc>
        <w:tc>
          <w:tcPr>
            <w:tcW w:w="4535" w:type="dxa"/>
            <w:gridSpan w:val="6"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D30F4" w:rsidRPr="00086B65" w:rsidRDefault="001D30F4" w:rsidP="002E25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有・無（</w:t>
            </w:r>
            <w:r w:rsidRPr="007F2B99">
              <w:rPr>
                <w:rFonts w:hint="eastAsia"/>
                <w:sz w:val="18"/>
                <w:szCs w:val="18"/>
              </w:rPr>
              <w:t>名称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）</w:t>
            </w:r>
          </w:p>
        </w:tc>
        <w:tc>
          <w:tcPr>
            <w:tcW w:w="1987" w:type="dxa"/>
            <w:gridSpan w:val="2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1D30F4" w:rsidRDefault="001D30F4" w:rsidP="002E2579">
            <w:pPr>
              <w:overflowPunct w:val="0"/>
              <w:autoSpaceDE w:val="0"/>
              <w:autoSpaceDN w:val="0"/>
              <w:jc w:val="center"/>
            </w:pPr>
            <w:r w:rsidRPr="00382A9C">
              <w:rPr>
                <w:rFonts w:hint="eastAsia"/>
              </w:rPr>
              <w:t>給付型・貸与型</w:t>
            </w:r>
          </w:p>
        </w:tc>
      </w:tr>
      <w:tr w:rsidR="001D30F4" w:rsidTr="002E2579">
        <w:trPr>
          <w:cantSplit/>
          <w:trHeight w:val="822"/>
        </w:trPr>
        <w:tc>
          <w:tcPr>
            <w:tcW w:w="1092" w:type="dxa"/>
            <w:gridSpan w:val="2"/>
            <w:tcBorders>
              <w:top w:val="single" w:sz="8" w:space="0" w:color="auto"/>
            </w:tcBorders>
            <w:vAlign w:val="center"/>
          </w:tcPr>
          <w:p w:rsidR="005F1C11" w:rsidRDefault="005F1C11" w:rsidP="002E257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保護者</w:t>
            </w:r>
          </w:p>
          <w:p w:rsidR="001D30F4" w:rsidRDefault="005F1C11" w:rsidP="002E257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の</w:t>
            </w:r>
            <w:r w:rsidR="001D30F4">
              <w:rPr>
                <w:rFonts w:hint="eastAsia"/>
              </w:rPr>
              <w:t>住所</w:t>
            </w:r>
          </w:p>
        </w:tc>
        <w:tc>
          <w:tcPr>
            <w:tcW w:w="9580" w:type="dxa"/>
            <w:gridSpan w:val="11"/>
            <w:tcBorders>
              <w:top w:val="single" w:sz="8" w:space="0" w:color="auto"/>
            </w:tcBorders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1D30F4" w:rsidRDefault="001D30F4" w:rsidP="002E2579">
            <w:pPr>
              <w:wordWrap w:val="0"/>
              <w:overflowPunct w:val="0"/>
              <w:autoSpaceDE w:val="0"/>
              <w:autoSpaceDN w:val="0"/>
            </w:pPr>
          </w:p>
          <w:p w:rsidR="001D30F4" w:rsidRDefault="001D30F4" w:rsidP="002E2579">
            <w:pPr>
              <w:wordWrap w:val="0"/>
              <w:overflowPunct w:val="0"/>
              <w:autoSpaceDE w:val="0"/>
              <w:autoSpaceDN w:val="0"/>
              <w:ind w:firstLineChars="2300" w:firstLine="4830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　　―　　　　　</w:t>
            </w:r>
          </w:p>
        </w:tc>
      </w:tr>
      <w:tr w:rsidR="001D30F4" w:rsidTr="002E2579">
        <w:trPr>
          <w:cantSplit/>
          <w:trHeight w:val="397"/>
        </w:trPr>
        <w:tc>
          <w:tcPr>
            <w:tcW w:w="648" w:type="dxa"/>
            <w:vMerge w:val="restart"/>
            <w:textDirection w:val="tbRlV"/>
            <w:vAlign w:val="center"/>
          </w:tcPr>
          <w:p w:rsidR="001D30F4" w:rsidRDefault="0080496B" w:rsidP="002E257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家族の状況</w:t>
            </w:r>
            <w:r w:rsidR="002E2579">
              <w:rPr>
                <w:rFonts w:hint="eastAsia"/>
              </w:rPr>
              <w:t>(</w:t>
            </w:r>
            <w:r w:rsidR="00202C2E">
              <w:rPr>
                <w:rFonts w:hint="eastAsia"/>
              </w:rPr>
              <w:t>本人</w:t>
            </w:r>
            <w:r>
              <w:rPr>
                <w:rFonts w:hint="eastAsia"/>
              </w:rPr>
              <w:t>･</w:t>
            </w:r>
            <w:r w:rsidR="001D30F4">
              <w:rPr>
                <w:rFonts w:hint="eastAsia"/>
              </w:rPr>
              <w:t>保護者を含む</w:t>
            </w:r>
            <w:r w:rsidR="005F1C11">
              <w:rPr>
                <w:rFonts w:hint="eastAsia"/>
              </w:rPr>
              <w:t>。</w:t>
            </w:r>
            <w:r w:rsidR="002E2579">
              <w:rPr>
                <w:rFonts w:hint="eastAsia"/>
              </w:rPr>
              <w:t>)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84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17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職業</w:t>
            </w:r>
            <w:r w:rsidR="00E73796">
              <w:rPr>
                <w:rFonts w:hint="eastAsia"/>
              </w:rPr>
              <w:t>又は</w:t>
            </w:r>
            <w:r>
              <w:rPr>
                <w:rFonts w:hint="eastAsia"/>
              </w:rPr>
              <w:t>学校・学年</w:t>
            </w:r>
          </w:p>
        </w:tc>
        <w:tc>
          <w:tcPr>
            <w:tcW w:w="1562" w:type="dxa"/>
            <w:tcBorders>
              <w:left w:val="dotted" w:sz="4" w:space="0" w:color="auto"/>
            </w:tcBorders>
            <w:vAlign w:val="center"/>
          </w:tcPr>
          <w:p w:rsidR="001D30F4" w:rsidRPr="00CA6BA6" w:rsidRDefault="001D30F4" w:rsidP="002E2579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A6BA6">
              <w:rPr>
                <w:rFonts w:hint="eastAsia"/>
                <w:sz w:val="18"/>
                <w:szCs w:val="18"/>
              </w:rPr>
              <w:t>同居・別居の別</w:t>
            </w:r>
          </w:p>
        </w:tc>
      </w:tr>
      <w:tr w:rsidR="001D30F4" w:rsidTr="002E2579">
        <w:trPr>
          <w:cantSplit/>
          <w:trHeight w:val="425"/>
        </w:trPr>
        <w:tc>
          <w:tcPr>
            <w:tcW w:w="648" w:type="dxa"/>
            <w:vMerge/>
            <w:textDirection w:val="tbRlV"/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78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71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3117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D30F4" w:rsidRDefault="001D30F4" w:rsidP="002E257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同　・　別　</w:t>
            </w:r>
          </w:p>
        </w:tc>
      </w:tr>
      <w:tr w:rsidR="001D30F4" w:rsidTr="002E2579">
        <w:trPr>
          <w:cantSplit/>
          <w:trHeight w:val="425"/>
        </w:trPr>
        <w:tc>
          <w:tcPr>
            <w:tcW w:w="648" w:type="dxa"/>
            <w:vMerge/>
            <w:textDirection w:val="tbRlV"/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78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31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D30F4" w:rsidRDefault="001D30F4" w:rsidP="002E2579">
            <w:pPr>
              <w:jc w:val="center"/>
            </w:pPr>
            <w:r w:rsidRPr="001D3053">
              <w:rPr>
                <w:rFonts w:hint="eastAsia"/>
              </w:rPr>
              <w:t>同　・　別</w:t>
            </w:r>
          </w:p>
        </w:tc>
      </w:tr>
      <w:tr w:rsidR="001D30F4" w:rsidTr="002E2579">
        <w:trPr>
          <w:cantSplit/>
          <w:trHeight w:val="425"/>
        </w:trPr>
        <w:tc>
          <w:tcPr>
            <w:tcW w:w="648" w:type="dxa"/>
            <w:vMerge/>
            <w:textDirection w:val="tbRlV"/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78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31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D30F4" w:rsidRDefault="001D30F4" w:rsidP="002E2579">
            <w:pPr>
              <w:jc w:val="center"/>
            </w:pPr>
            <w:r w:rsidRPr="001D3053">
              <w:rPr>
                <w:rFonts w:hint="eastAsia"/>
              </w:rPr>
              <w:t>同　・　別</w:t>
            </w:r>
          </w:p>
        </w:tc>
      </w:tr>
      <w:tr w:rsidR="001D30F4" w:rsidTr="002E2579">
        <w:trPr>
          <w:cantSplit/>
          <w:trHeight w:val="425"/>
        </w:trPr>
        <w:tc>
          <w:tcPr>
            <w:tcW w:w="648" w:type="dxa"/>
            <w:vMerge/>
            <w:textDirection w:val="tbRlV"/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78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31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D30F4" w:rsidRDefault="001D30F4" w:rsidP="002E2579">
            <w:pPr>
              <w:jc w:val="center"/>
            </w:pPr>
            <w:r w:rsidRPr="001D3053">
              <w:rPr>
                <w:rFonts w:hint="eastAsia"/>
              </w:rPr>
              <w:t>同　・　別</w:t>
            </w:r>
          </w:p>
        </w:tc>
      </w:tr>
      <w:tr w:rsidR="001D30F4" w:rsidTr="002E2579">
        <w:trPr>
          <w:cantSplit/>
          <w:trHeight w:val="425"/>
        </w:trPr>
        <w:tc>
          <w:tcPr>
            <w:tcW w:w="648" w:type="dxa"/>
            <w:vMerge/>
            <w:textDirection w:val="tbRlV"/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78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31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D30F4" w:rsidRDefault="001D30F4" w:rsidP="002E2579">
            <w:pPr>
              <w:jc w:val="center"/>
            </w:pPr>
            <w:r w:rsidRPr="001D3053">
              <w:rPr>
                <w:rFonts w:hint="eastAsia"/>
              </w:rPr>
              <w:t>同　・　別</w:t>
            </w:r>
          </w:p>
        </w:tc>
      </w:tr>
      <w:tr w:rsidR="001D30F4" w:rsidTr="002E2579">
        <w:trPr>
          <w:cantSplit/>
          <w:trHeight w:val="425"/>
        </w:trPr>
        <w:tc>
          <w:tcPr>
            <w:tcW w:w="648" w:type="dxa"/>
            <w:vMerge/>
            <w:textDirection w:val="tbRlV"/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78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31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D30F4" w:rsidRDefault="001D30F4" w:rsidP="002E2579">
            <w:pPr>
              <w:jc w:val="center"/>
            </w:pPr>
            <w:r w:rsidRPr="001D3053">
              <w:rPr>
                <w:rFonts w:hint="eastAsia"/>
              </w:rPr>
              <w:t>同　・　別</w:t>
            </w:r>
          </w:p>
        </w:tc>
      </w:tr>
      <w:tr w:rsidR="001D30F4" w:rsidTr="002E2579">
        <w:trPr>
          <w:cantSplit/>
          <w:trHeight w:val="425"/>
        </w:trPr>
        <w:tc>
          <w:tcPr>
            <w:tcW w:w="648" w:type="dxa"/>
            <w:vMerge/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8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31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D30F4" w:rsidRDefault="001D30F4" w:rsidP="002E2579">
            <w:pPr>
              <w:jc w:val="center"/>
            </w:pPr>
            <w:r w:rsidRPr="001D3053">
              <w:rPr>
                <w:rFonts w:hint="eastAsia"/>
              </w:rPr>
              <w:t>同　・　別</w:t>
            </w:r>
          </w:p>
        </w:tc>
      </w:tr>
      <w:tr w:rsidR="001D30F4" w:rsidTr="002E2579">
        <w:trPr>
          <w:cantSplit/>
          <w:trHeight w:val="510"/>
        </w:trPr>
        <w:tc>
          <w:tcPr>
            <w:tcW w:w="3430" w:type="dxa"/>
            <w:gridSpan w:val="3"/>
            <w:vAlign w:val="center"/>
          </w:tcPr>
          <w:p w:rsidR="001D30F4" w:rsidRPr="00E921EF" w:rsidRDefault="001D30F4" w:rsidP="002E2579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 w:rsidRPr="00E921EF">
              <w:rPr>
                <w:rFonts w:hint="eastAsia"/>
                <w:sz w:val="20"/>
              </w:rPr>
              <w:t>生活保護法による扶助費受給の有無</w:t>
            </w:r>
          </w:p>
        </w:tc>
        <w:tc>
          <w:tcPr>
            <w:tcW w:w="1290" w:type="dxa"/>
            <w:gridSpan w:val="3"/>
            <w:vAlign w:val="center"/>
          </w:tcPr>
          <w:p w:rsidR="001D30F4" w:rsidRPr="00E921EF" w:rsidRDefault="001D30F4" w:rsidP="002E2579">
            <w:pPr>
              <w:wordWrap w:val="0"/>
              <w:overflowPunct w:val="0"/>
              <w:autoSpaceDE w:val="0"/>
              <w:autoSpaceDN w:val="0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 ・ 無</w:t>
            </w:r>
          </w:p>
        </w:tc>
        <w:tc>
          <w:tcPr>
            <w:tcW w:w="2262" w:type="dxa"/>
            <w:gridSpan w:val="4"/>
            <w:vAlign w:val="center"/>
          </w:tcPr>
          <w:p w:rsidR="001D30F4" w:rsidRPr="00E921EF" w:rsidRDefault="001D30F4" w:rsidP="002E2579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>障がい者手帳所持者名</w:t>
            </w:r>
          </w:p>
        </w:tc>
        <w:tc>
          <w:tcPr>
            <w:tcW w:w="3690" w:type="dxa"/>
            <w:gridSpan w:val="3"/>
            <w:vAlign w:val="center"/>
          </w:tcPr>
          <w:p w:rsidR="001D30F4" w:rsidRPr="00E921EF" w:rsidRDefault="001D30F4" w:rsidP="002E2579">
            <w:pPr>
              <w:wordWrap w:val="0"/>
              <w:overflowPunct w:val="0"/>
              <w:autoSpaceDE w:val="0"/>
              <w:autoSpaceDN w:val="0"/>
              <w:rPr>
                <w:sz w:val="20"/>
              </w:rPr>
            </w:pPr>
          </w:p>
        </w:tc>
      </w:tr>
      <w:tr w:rsidR="001D30F4" w:rsidTr="002E2579">
        <w:trPr>
          <w:cantSplit/>
          <w:trHeight w:val="289"/>
        </w:trPr>
        <w:tc>
          <w:tcPr>
            <w:tcW w:w="10672" w:type="dxa"/>
            <w:gridSpan w:val="13"/>
            <w:tcBorders>
              <w:bottom w:val="dotted" w:sz="4" w:space="0" w:color="auto"/>
            </w:tcBorders>
            <w:vAlign w:val="center"/>
          </w:tcPr>
          <w:p w:rsidR="001D30F4" w:rsidRDefault="00CD1B76" w:rsidP="002E25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奨学金を希望する理由</w:t>
            </w:r>
          </w:p>
        </w:tc>
      </w:tr>
      <w:tr w:rsidR="001D30F4" w:rsidTr="002E2579">
        <w:trPr>
          <w:cantSplit/>
          <w:trHeight w:val="1701"/>
        </w:trPr>
        <w:tc>
          <w:tcPr>
            <w:tcW w:w="10672" w:type="dxa"/>
            <w:gridSpan w:val="13"/>
            <w:tcBorders>
              <w:top w:val="dotted" w:sz="4" w:space="0" w:color="auto"/>
            </w:tcBorders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2E2579" w:rsidRDefault="002E2579" w:rsidP="002E2579">
            <w:pPr>
              <w:wordWrap w:val="0"/>
              <w:overflowPunct w:val="0"/>
              <w:autoSpaceDE w:val="0"/>
              <w:autoSpaceDN w:val="0"/>
            </w:pPr>
          </w:p>
          <w:p w:rsidR="001D30F4" w:rsidRDefault="001D30F4" w:rsidP="002E2579">
            <w:pPr>
              <w:wordWrap w:val="0"/>
              <w:overflowPunct w:val="0"/>
              <w:autoSpaceDE w:val="0"/>
              <w:autoSpaceDN w:val="0"/>
            </w:pPr>
          </w:p>
          <w:p w:rsidR="001D30F4" w:rsidRDefault="001D30F4" w:rsidP="002E2579">
            <w:pPr>
              <w:wordWrap w:val="0"/>
              <w:overflowPunct w:val="0"/>
              <w:autoSpaceDE w:val="0"/>
              <w:autoSpaceDN w:val="0"/>
            </w:pPr>
          </w:p>
          <w:p w:rsidR="001D30F4" w:rsidRDefault="001D30F4" w:rsidP="002E2579">
            <w:pPr>
              <w:wordWrap w:val="0"/>
              <w:overflowPunct w:val="0"/>
              <w:autoSpaceDE w:val="0"/>
              <w:autoSpaceDN w:val="0"/>
            </w:pPr>
          </w:p>
          <w:p w:rsidR="001D30F4" w:rsidRDefault="008A4FFE" w:rsidP="002E25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世帯の状況（該当する項目の番号に〇を付けてください。）</w:t>
            </w:r>
          </w:p>
          <w:p w:rsidR="001D30F4" w:rsidRDefault="004E7D99" w:rsidP="002E25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１生活保護の停止・廃止</w:t>
            </w:r>
            <w:r w:rsidR="00F8169A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 xml:space="preserve">２市民税非課税　</w:t>
            </w:r>
            <w:r w:rsidR="00F816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３国民年金掛金免除</w:t>
            </w:r>
            <w:r w:rsidR="00F8169A">
              <w:rPr>
                <w:rFonts w:hint="eastAsia"/>
              </w:rPr>
              <w:t xml:space="preserve"> </w:t>
            </w:r>
            <w:r w:rsidR="008A4FFE">
              <w:rPr>
                <w:rFonts w:hint="eastAsia"/>
              </w:rPr>
              <w:t xml:space="preserve"> ４児童扶養手当受給</w:t>
            </w:r>
            <w:r w:rsidR="00F8169A">
              <w:rPr>
                <w:rFonts w:hint="eastAsia"/>
              </w:rPr>
              <w:t xml:space="preserve"> 　５その他生活困窮</w:t>
            </w:r>
          </w:p>
        </w:tc>
      </w:tr>
      <w:tr w:rsidR="001D30F4" w:rsidTr="002E2579">
        <w:trPr>
          <w:cantSplit/>
          <w:trHeight w:val="510"/>
        </w:trPr>
        <w:tc>
          <w:tcPr>
            <w:tcW w:w="1092" w:type="dxa"/>
            <w:gridSpan w:val="2"/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給付期間</w:t>
            </w:r>
          </w:p>
        </w:tc>
        <w:tc>
          <w:tcPr>
            <w:tcW w:w="9580" w:type="dxa"/>
            <w:gridSpan w:val="11"/>
            <w:vAlign w:val="center"/>
          </w:tcPr>
          <w:p w:rsidR="001D30F4" w:rsidRDefault="001D30F4" w:rsidP="002E257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月～　　　　　年　　月　</w:t>
            </w:r>
            <w:r>
              <w:t>(</w:t>
            </w:r>
            <w:r>
              <w:rPr>
                <w:rFonts w:hint="eastAsia"/>
              </w:rPr>
              <w:t xml:space="preserve">　　年間</w:t>
            </w:r>
            <w:r>
              <w:t>)</w:t>
            </w:r>
          </w:p>
        </w:tc>
      </w:tr>
    </w:tbl>
    <w:p w:rsidR="005806F7" w:rsidRDefault="005806F7" w:rsidP="007F2B99">
      <w:pPr>
        <w:wordWrap w:val="0"/>
        <w:overflowPunct w:val="0"/>
        <w:autoSpaceDE w:val="0"/>
        <w:autoSpaceDN w:val="0"/>
      </w:pPr>
      <w:bookmarkStart w:id="0" w:name="_GoBack"/>
      <w:bookmarkEnd w:id="0"/>
    </w:p>
    <w:sectPr w:rsidR="005806F7" w:rsidSect="002E2579">
      <w:pgSz w:w="11906" w:h="16838" w:code="9"/>
      <w:pgMar w:top="851" w:right="567" w:bottom="0" w:left="6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9A" w:rsidRDefault="0090429A" w:rsidP="00E91E79">
      <w:r>
        <w:separator/>
      </w:r>
    </w:p>
  </w:endnote>
  <w:endnote w:type="continuationSeparator" w:id="0">
    <w:p w:rsidR="0090429A" w:rsidRDefault="0090429A" w:rsidP="00E9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9A" w:rsidRDefault="0090429A" w:rsidP="00E91E79">
      <w:r>
        <w:separator/>
      </w:r>
    </w:p>
  </w:footnote>
  <w:footnote w:type="continuationSeparator" w:id="0">
    <w:p w:rsidR="0090429A" w:rsidRDefault="0090429A" w:rsidP="00E91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doNotTrackFormatting/>
  <w:defaultTabStop w:val="851"/>
  <w:drawingGridHorizontalSpacing w:val="115"/>
  <w:drawingGridVerticalSpacing w:val="433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C8"/>
    <w:rsid w:val="000161A5"/>
    <w:rsid w:val="00032FA2"/>
    <w:rsid w:val="00050A11"/>
    <w:rsid w:val="0007038F"/>
    <w:rsid w:val="00074471"/>
    <w:rsid w:val="00086B65"/>
    <w:rsid w:val="00094527"/>
    <w:rsid w:val="000A1AB5"/>
    <w:rsid w:val="00101A1C"/>
    <w:rsid w:val="00113602"/>
    <w:rsid w:val="001316DC"/>
    <w:rsid w:val="00144F92"/>
    <w:rsid w:val="00164D6A"/>
    <w:rsid w:val="00183359"/>
    <w:rsid w:val="00185020"/>
    <w:rsid w:val="00185DEC"/>
    <w:rsid w:val="001A1FAE"/>
    <w:rsid w:val="001A515E"/>
    <w:rsid w:val="001D30F4"/>
    <w:rsid w:val="001F66EE"/>
    <w:rsid w:val="00202C2E"/>
    <w:rsid w:val="00254B0B"/>
    <w:rsid w:val="00270830"/>
    <w:rsid w:val="0029018C"/>
    <w:rsid w:val="002A3E81"/>
    <w:rsid w:val="002A523D"/>
    <w:rsid w:val="002D2880"/>
    <w:rsid w:val="002E2579"/>
    <w:rsid w:val="003216F2"/>
    <w:rsid w:val="00331B18"/>
    <w:rsid w:val="003562F1"/>
    <w:rsid w:val="00381671"/>
    <w:rsid w:val="00382A9C"/>
    <w:rsid w:val="003E4D81"/>
    <w:rsid w:val="003F227E"/>
    <w:rsid w:val="003F7B82"/>
    <w:rsid w:val="00400C89"/>
    <w:rsid w:val="00420E9B"/>
    <w:rsid w:val="00437D6B"/>
    <w:rsid w:val="00455207"/>
    <w:rsid w:val="00471F3E"/>
    <w:rsid w:val="004B3521"/>
    <w:rsid w:val="004B68F3"/>
    <w:rsid w:val="004E7D99"/>
    <w:rsid w:val="004F4EC1"/>
    <w:rsid w:val="00504DA2"/>
    <w:rsid w:val="00547360"/>
    <w:rsid w:val="0055529C"/>
    <w:rsid w:val="005806F7"/>
    <w:rsid w:val="00590221"/>
    <w:rsid w:val="005D5F61"/>
    <w:rsid w:val="005F1C11"/>
    <w:rsid w:val="0061726D"/>
    <w:rsid w:val="00651EC5"/>
    <w:rsid w:val="0069580F"/>
    <w:rsid w:val="006C73D2"/>
    <w:rsid w:val="0072440F"/>
    <w:rsid w:val="00725690"/>
    <w:rsid w:val="00752FA2"/>
    <w:rsid w:val="0075480E"/>
    <w:rsid w:val="0078611D"/>
    <w:rsid w:val="007E1EDF"/>
    <w:rsid w:val="007E47B6"/>
    <w:rsid w:val="007F2B99"/>
    <w:rsid w:val="007F7769"/>
    <w:rsid w:val="0080496B"/>
    <w:rsid w:val="00860F94"/>
    <w:rsid w:val="008676CD"/>
    <w:rsid w:val="00871F2F"/>
    <w:rsid w:val="008A4FFE"/>
    <w:rsid w:val="0090429A"/>
    <w:rsid w:val="0097325E"/>
    <w:rsid w:val="009877F3"/>
    <w:rsid w:val="009B2AA3"/>
    <w:rsid w:val="00A26D28"/>
    <w:rsid w:val="00A5301D"/>
    <w:rsid w:val="00AA79EF"/>
    <w:rsid w:val="00AA7EBD"/>
    <w:rsid w:val="00AC054D"/>
    <w:rsid w:val="00AC6FED"/>
    <w:rsid w:val="00B05254"/>
    <w:rsid w:val="00B27C99"/>
    <w:rsid w:val="00B35CDA"/>
    <w:rsid w:val="00B43B77"/>
    <w:rsid w:val="00B709BC"/>
    <w:rsid w:val="00B935CE"/>
    <w:rsid w:val="00C239C8"/>
    <w:rsid w:val="00C443B0"/>
    <w:rsid w:val="00C542B4"/>
    <w:rsid w:val="00C57D9F"/>
    <w:rsid w:val="00CA6BA6"/>
    <w:rsid w:val="00CD1B76"/>
    <w:rsid w:val="00CE7675"/>
    <w:rsid w:val="00D12668"/>
    <w:rsid w:val="00D3182F"/>
    <w:rsid w:val="00D71FE2"/>
    <w:rsid w:val="00D82E2B"/>
    <w:rsid w:val="00D91B25"/>
    <w:rsid w:val="00E445B5"/>
    <w:rsid w:val="00E54995"/>
    <w:rsid w:val="00E73796"/>
    <w:rsid w:val="00E74CDB"/>
    <w:rsid w:val="00E753F2"/>
    <w:rsid w:val="00E91E79"/>
    <w:rsid w:val="00E921EF"/>
    <w:rsid w:val="00EC3D47"/>
    <w:rsid w:val="00F075EA"/>
    <w:rsid w:val="00F12CCA"/>
    <w:rsid w:val="00F24B4C"/>
    <w:rsid w:val="00F27A96"/>
    <w:rsid w:val="00F31070"/>
    <w:rsid w:val="00F5359F"/>
    <w:rsid w:val="00F8169A"/>
    <w:rsid w:val="00FE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D6A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72440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2440F"/>
    <w:rPr>
      <w:rFonts w:ascii="游ゴシック Light" w:eastAsia="游ゴシック Light" w:hAnsi="游ゴシック Light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D6A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72440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2440F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57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7D8CF-D8B7-46F1-BB3F-E15A6DE5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37</TotalTime>
  <Pages>1</Pages>
  <Words>457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三豊市</dc:creator>
  <cp:keywords/>
  <dc:description/>
  <cp:lastModifiedBy>Windows ユーザー</cp:lastModifiedBy>
  <cp:revision>13</cp:revision>
  <cp:lastPrinted>2022-08-03T04:08:00Z</cp:lastPrinted>
  <dcterms:created xsi:type="dcterms:W3CDTF">2022-07-29T01:03:00Z</dcterms:created>
  <dcterms:modified xsi:type="dcterms:W3CDTF">2022-08-26T01:04:00Z</dcterms:modified>
</cp:coreProperties>
</file>