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65" w:rsidRPr="008D739C" w:rsidRDefault="00A82A65" w:rsidP="008D739C">
      <w:pPr>
        <w:wordWrap w:val="0"/>
        <w:rPr>
          <w:rFonts w:hAnsi="ＭＳ 明朝"/>
        </w:rPr>
      </w:pPr>
      <w:r w:rsidRPr="008D739C">
        <w:rPr>
          <w:rFonts w:hAnsi="ＭＳ 明朝" w:hint="eastAsia"/>
        </w:rPr>
        <w:t>様式第</w:t>
      </w:r>
      <w:r w:rsidRPr="008D739C">
        <w:rPr>
          <w:rFonts w:hAnsi="ＭＳ 明朝"/>
        </w:rPr>
        <w:t>2</w:t>
      </w:r>
      <w:r w:rsidRPr="008D739C">
        <w:rPr>
          <w:rFonts w:hAnsi="ＭＳ 明朝" w:hint="eastAsia"/>
        </w:rPr>
        <w:t>号</w:t>
      </w:r>
      <w:r w:rsidRPr="008D739C">
        <w:rPr>
          <w:rFonts w:hAnsi="ＭＳ 明朝"/>
        </w:rPr>
        <w:t>(</w:t>
      </w:r>
      <w:r w:rsidRPr="008D739C">
        <w:rPr>
          <w:rFonts w:hAnsi="ＭＳ 明朝" w:hint="eastAsia"/>
        </w:rPr>
        <w:t>第</w:t>
      </w:r>
      <w:r w:rsidR="0022018E" w:rsidRPr="008D739C">
        <w:rPr>
          <w:rFonts w:hAnsi="ＭＳ 明朝"/>
        </w:rPr>
        <w:t>6</w:t>
      </w:r>
      <w:r w:rsidRPr="008D739C">
        <w:rPr>
          <w:rFonts w:hAnsi="ＭＳ 明朝" w:hint="eastAsia"/>
        </w:rPr>
        <w:t>条関係</w:t>
      </w:r>
      <w:r w:rsidRPr="008D739C">
        <w:rPr>
          <w:rFonts w:hAnsi="ＭＳ 明朝"/>
        </w:rPr>
        <w:t>)</w:t>
      </w:r>
    </w:p>
    <w:p w:rsidR="00EA020C" w:rsidRDefault="00EA020C" w:rsidP="00EA020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  <w:r w:rsidR="00A73AE8">
        <w:rPr>
          <w:rFonts w:hint="eastAsia"/>
        </w:rPr>
        <w:t xml:space="preserve">　</w:t>
      </w:r>
    </w:p>
    <w:p w:rsidR="00EA020C" w:rsidRDefault="00EA020C" w:rsidP="00EA020C">
      <w:pPr>
        <w:overflowPunct w:val="0"/>
        <w:autoSpaceDE w:val="0"/>
        <w:autoSpaceDN w:val="0"/>
        <w:jc w:val="right"/>
      </w:pPr>
    </w:p>
    <w:p w:rsidR="00EA020C" w:rsidRPr="00EA020C" w:rsidRDefault="005B0284" w:rsidP="00EA020C">
      <w:pPr>
        <w:wordWrap w:val="0"/>
        <w:overflowPunct w:val="0"/>
        <w:autoSpaceDE w:val="0"/>
        <w:autoSpaceDN w:val="0"/>
      </w:pPr>
      <w:r>
        <w:rPr>
          <w:rFonts w:hint="eastAsia"/>
        </w:rPr>
        <w:t>丸亀</w:t>
      </w:r>
      <w:r w:rsidR="00EA020C">
        <w:rPr>
          <w:rFonts w:hint="eastAsia"/>
        </w:rPr>
        <w:t xml:space="preserve">市教育委員会　</w:t>
      </w:r>
      <w:r w:rsidR="00A73AE8">
        <w:rPr>
          <w:rFonts w:hint="eastAsia"/>
        </w:rPr>
        <w:t xml:space="preserve">　</w:t>
      </w:r>
      <w:r w:rsidR="00291F62">
        <w:rPr>
          <w:rFonts w:hint="eastAsia"/>
        </w:rPr>
        <w:t xml:space="preserve">　宛</w:t>
      </w:r>
    </w:p>
    <w:p w:rsidR="00EA020C" w:rsidRDefault="00EA020C" w:rsidP="00EA020C">
      <w:pPr>
        <w:wordWrap w:val="0"/>
        <w:overflowPunct w:val="0"/>
        <w:autoSpaceDE w:val="0"/>
        <w:autoSpaceDN w:val="0"/>
        <w:ind w:right="420"/>
        <w:jc w:val="right"/>
      </w:pPr>
    </w:p>
    <w:p w:rsidR="00EA020C" w:rsidRDefault="009F0B0B" w:rsidP="002E1B5A">
      <w:pPr>
        <w:overflowPunct w:val="0"/>
        <w:autoSpaceDE w:val="0"/>
        <w:autoSpaceDN w:val="0"/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6.25pt;margin-top:2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" o:allowincell="f" filled="f" strokeweight=".5pt"/>
            </w:pict>
          </mc:Fallback>
        </mc:AlternateContent>
      </w:r>
      <w:r w:rsidR="00EA020C">
        <w:rPr>
          <w:rFonts w:hint="eastAsia"/>
        </w:rPr>
        <w:t xml:space="preserve">校長　　　　　　　　　　</w:t>
      </w:r>
      <w:r w:rsidR="002E1B5A">
        <w:rPr>
          <w:rFonts w:hint="eastAsia"/>
        </w:rPr>
        <w:t xml:space="preserve">　　</w:t>
      </w:r>
      <w:r w:rsidR="00EA020C">
        <w:rPr>
          <w:rFonts w:hint="eastAsia"/>
        </w:rPr>
        <w:t xml:space="preserve">　印</w:t>
      </w:r>
    </w:p>
    <w:p w:rsidR="00EA020C" w:rsidRDefault="00EA020C" w:rsidP="00EA020C">
      <w:pPr>
        <w:overflowPunct w:val="0"/>
        <w:autoSpaceDE w:val="0"/>
        <w:autoSpaceDN w:val="0"/>
        <w:ind w:right="420"/>
        <w:jc w:val="right"/>
      </w:pPr>
    </w:p>
    <w:p w:rsidR="00EA43C1" w:rsidRDefault="00EA43C1" w:rsidP="00EA020C">
      <w:pPr>
        <w:overflowPunct w:val="0"/>
        <w:autoSpaceDE w:val="0"/>
        <w:autoSpaceDN w:val="0"/>
        <w:ind w:right="420"/>
        <w:jc w:val="right"/>
      </w:pPr>
    </w:p>
    <w:p w:rsidR="00A82A65" w:rsidRDefault="00A82A6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奨学生推薦調書</w:t>
      </w:r>
    </w:p>
    <w:p w:rsidR="00A73AE8" w:rsidRDefault="00A73AE8">
      <w:pPr>
        <w:wordWrap w:val="0"/>
        <w:overflowPunct w:val="0"/>
        <w:autoSpaceDE w:val="0"/>
        <w:autoSpaceDN w:val="0"/>
        <w:jc w:val="center"/>
      </w:pPr>
    </w:p>
    <w:p w:rsidR="00EA020C" w:rsidRPr="00EA020C" w:rsidRDefault="00EA020C" w:rsidP="00EA020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次のとおり相違ないので、奨学生として推薦します。</w:t>
      </w:r>
    </w:p>
    <w:p w:rsidR="00EA020C" w:rsidRDefault="00EA020C">
      <w:pPr>
        <w:wordWrap w:val="0"/>
        <w:overflowPunct w:val="0"/>
        <w:autoSpaceDE w:val="0"/>
        <w:autoSpaceDN w:val="0"/>
        <w:jc w:val="center"/>
      </w:pPr>
    </w:p>
    <w:tbl>
      <w:tblPr>
        <w:tblW w:w="85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6"/>
        <w:gridCol w:w="1559"/>
        <w:gridCol w:w="1418"/>
        <w:gridCol w:w="157"/>
        <w:gridCol w:w="1015"/>
        <w:gridCol w:w="140"/>
        <w:gridCol w:w="105"/>
        <w:gridCol w:w="142"/>
        <w:gridCol w:w="2694"/>
      </w:tblGrid>
      <w:tr w:rsidR="00CE17D6" w:rsidTr="00CE17D6">
        <w:trPr>
          <w:cantSplit/>
          <w:trHeight w:val="831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CE17D6" w:rsidRDefault="00CE17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  <w:p w:rsidR="00CE17D6" w:rsidRDefault="00CE17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34" w:type="dxa"/>
            <w:gridSpan w:val="3"/>
            <w:tcBorders>
              <w:left w:val="dotted" w:sz="4" w:space="0" w:color="auto"/>
            </w:tcBorders>
            <w:vAlign w:val="center"/>
          </w:tcPr>
          <w:p w:rsidR="00CE17D6" w:rsidRDefault="00CE17D6">
            <w:pPr>
              <w:wordWrap w:val="0"/>
              <w:overflowPunct w:val="0"/>
              <w:autoSpaceDE w:val="0"/>
              <w:autoSpaceDN w:val="0"/>
              <w:jc w:val="right"/>
            </w:pPr>
            <w:bookmarkStart w:id="0" w:name="_GoBack"/>
            <w:bookmarkEnd w:id="0"/>
          </w:p>
        </w:tc>
        <w:tc>
          <w:tcPr>
            <w:tcW w:w="1155" w:type="dxa"/>
            <w:gridSpan w:val="2"/>
            <w:tcBorders>
              <w:right w:val="dotted" w:sz="4" w:space="0" w:color="auto"/>
            </w:tcBorders>
            <w:vAlign w:val="center"/>
          </w:tcPr>
          <w:p w:rsidR="00CE17D6" w:rsidRDefault="00CE17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1" w:type="dxa"/>
            <w:gridSpan w:val="3"/>
            <w:tcBorders>
              <w:left w:val="dotted" w:sz="4" w:space="0" w:color="auto"/>
            </w:tcBorders>
            <w:vAlign w:val="center"/>
          </w:tcPr>
          <w:p w:rsidR="00CE17D6" w:rsidRDefault="00CE17D6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E17D6" w:rsidTr="00CE17D6">
        <w:trPr>
          <w:cantSplit/>
          <w:trHeight w:val="831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CE17D6" w:rsidRDefault="00CE17D6" w:rsidP="00CE17D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230" w:type="dxa"/>
            <w:gridSpan w:val="8"/>
            <w:tcBorders>
              <w:left w:val="dotted" w:sz="4" w:space="0" w:color="auto"/>
            </w:tcBorders>
            <w:vAlign w:val="center"/>
          </w:tcPr>
          <w:p w:rsidR="00CE17D6" w:rsidRDefault="00CE17D6" w:rsidP="0022018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82A65" w:rsidTr="00CE17D6">
        <w:trPr>
          <w:trHeight w:val="831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A82A65" w:rsidRDefault="00A82A65" w:rsidP="0022018E">
            <w:pPr>
              <w:wordWrap w:val="0"/>
              <w:overflowPunct w:val="0"/>
              <w:autoSpaceDE w:val="0"/>
              <w:autoSpaceDN w:val="0"/>
              <w:jc w:val="center"/>
            </w:pPr>
            <w:r w:rsidRPr="00291F62">
              <w:rPr>
                <w:rFonts w:hint="eastAsia"/>
                <w:spacing w:val="30"/>
                <w:kern w:val="0"/>
                <w:fitText w:val="1050" w:id="-1540537088"/>
              </w:rPr>
              <w:t>在学校</w:t>
            </w:r>
            <w:r w:rsidRPr="00291F62">
              <w:rPr>
                <w:rFonts w:hint="eastAsia"/>
                <w:spacing w:val="15"/>
                <w:kern w:val="0"/>
                <w:fitText w:val="1050" w:id="-1540537088"/>
              </w:rPr>
              <w:t>名</w:t>
            </w:r>
          </w:p>
        </w:tc>
        <w:tc>
          <w:tcPr>
            <w:tcW w:w="7230" w:type="dxa"/>
            <w:gridSpan w:val="8"/>
            <w:tcBorders>
              <w:left w:val="dotted" w:sz="4" w:space="0" w:color="auto"/>
            </w:tcBorders>
            <w:vAlign w:val="center"/>
          </w:tcPr>
          <w:p w:rsidR="00A82A65" w:rsidRDefault="00A82A65" w:rsidP="0022018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82A65" w:rsidTr="00CE17D6">
        <w:trPr>
          <w:trHeight w:val="831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A82A65" w:rsidRDefault="00A82A65" w:rsidP="002201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入学年月日</w:t>
            </w:r>
          </w:p>
        </w:tc>
        <w:tc>
          <w:tcPr>
            <w:tcW w:w="2977" w:type="dxa"/>
            <w:gridSpan w:val="2"/>
            <w:tcBorders>
              <w:left w:val="dotted" w:sz="4" w:space="0" w:color="auto"/>
            </w:tcBorders>
            <w:vAlign w:val="center"/>
          </w:tcPr>
          <w:p w:rsidR="00A82A65" w:rsidRDefault="00F40AFB" w:rsidP="002201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 xml:space="preserve">         </w:t>
            </w:r>
            <w:r w:rsidR="00A82A65">
              <w:rPr>
                <w:rFonts w:hint="eastAsia"/>
              </w:rPr>
              <w:t>年　　月入学</w:t>
            </w:r>
          </w:p>
        </w:tc>
        <w:tc>
          <w:tcPr>
            <w:tcW w:w="1559" w:type="dxa"/>
            <w:gridSpan w:val="5"/>
            <w:tcBorders>
              <w:right w:val="dotted" w:sz="4" w:space="0" w:color="auto"/>
            </w:tcBorders>
            <w:vAlign w:val="center"/>
          </w:tcPr>
          <w:p w:rsidR="00A82A65" w:rsidRDefault="00A82A65" w:rsidP="002201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卒業年月日</w:t>
            </w:r>
          </w:p>
        </w:tc>
        <w:tc>
          <w:tcPr>
            <w:tcW w:w="2694" w:type="dxa"/>
            <w:tcBorders>
              <w:left w:val="dotted" w:sz="4" w:space="0" w:color="auto"/>
            </w:tcBorders>
            <w:vAlign w:val="center"/>
          </w:tcPr>
          <w:p w:rsidR="00DD60EA" w:rsidRDefault="00F40AFB" w:rsidP="002E1B5A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t xml:space="preserve">      </w:t>
            </w:r>
            <w:r w:rsidR="00A82A65">
              <w:rPr>
                <w:rFonts w:hint="eastAsia"/>
              </w:rPr>
              <w:t>年　　月卒業</w:t>
            </w:r>
          </w:p>
          <w:p w:rsidR="00A82A65" w:rsidRDefault="00F40AFB" w:rsidP="002E1B5A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t>(</w:t>
            </w:r>
            <w:r w:rsidR="00A82A65">
              <w:rPr>
                <w:rFonts w:hint="eastAsia"/>
              </w:rPr>
              <w:t>見込み</w:t>
            </w:r>
            <w:r>
              <w:t>)</w:t>
            </w:r>
          </w:p>
        </w:tc>
      </w:tr>
      <w:tr w:rsidR="003328DC" w:rsidTr="003328DC">
        <w:trPr>
          <w:trHeight w:val="831"/>
        </w:trPr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:rsidR="003328DC" w:rsidRDefault="003328DC" w:rsidP="003328D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出　欠　状　況</w:t>
            </w:r>
          </w:p>
        </w:tc>
        <w:tc>
          <w:tcPr>
            <w:tcW w:w="2835" w:type="dxa"/>
            <w:gridSpan w:val="5"/>
            <w:tcBorders>
              <w:top w:val="dotted" w:sz="4" w:space="0" w:color="auto"/>
            </w:tcBorders>
          </w:tcPr>
          <w:p w:rsidR="003328DC" w:rsidRDefault="003328DC" w:rsidP="005B0284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出席すべき日数</w:t>
            </w:r>
          </w:p>
          <w:p w:rsidR="003328DC" w:rsidRDefault="003328DC" w:rsidP="005B0284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  <w:p w:rsidR="003328DC" w:rsidRPr="005B0284" w:rsidRDefault="003328DC" w:rsidP="005B0284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日</w:t>
            </w:r>
          </w:p>
        </w:tc>
        <w:tc>
          <w:tcPr>
            <w:tcW w:w="2836" w:type="dxa"/>
            <w:gridSpan w:val="2"/>
            <w:tcBorders>
              <w:top w:val="dotted" w:sz="4" w:space="0" w:color="auto"/>
            </w:tcBorders>
          </w:tcPr>
          <w:p w:rsidR="003328DC" w:rsidRDefault="003328DC" w:rsidP="005B0284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5B0284">
              <w:rPr>
                <w:rFonts w:hint="eastAsia"/>
                <w:sz w:val="16"/>
                <w:szCs w:val="16"/>
              </w:rPr>
              <w:t>出席した日数</w:t>
            </w:r>
          </w:p>
          <w:p w:rsidR="003328DC" w:rsidRDefault="003328DC" w:rsidP="005B0284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  <w:p w:rsidR="003328DC" w:rsidRDefault="003328DC" w:rsidP="002201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日</w:t>
            </w:r>
          </w:p>
        </w:tc>
      </w:tr>
      <w:tr w:rsidR="002E1B5A" w:rsidTr="0044528D">
        <w:trPr>
          <w:trHeight w:val="831"/>
        </w:trPr>
        <w:tc>
          <w:tcPr>
            <w:tcW w:w="5425" w:type="dxa"/>
            <w:gridSpan w:val="5"/>
            <w:tcBorders>
              <w:top w:val="dotted" w:sz="4" w:space="0" w:color="auto"/>
            </w:tcBorders>
            <w:vAlign w:val="center"/>
          </w:tcPr>
          <w:p w:rsidR="00C74031" w:rsidRPr="0044528D" w:rsidRDefault="002E1B5A" w:rsidP="004452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成績（直近2年間</w:t>
            </w:r>
            <w:r w:rsidR="00C74031">
              <w:rPr>
                <w:rFonts w:hint="eastAsia"/>
              </w:rPr>
              <w:t>に履修した全科目の評定平均値</w:t>
            </w:r>
            <w:r>
              <w:rPr>
                <w:rFonts w:hint="eastAsia"/>
              </w:rPr>
              <w:t>）</w:t>
            </w:r>
          </w:p>
        </w:tc>
        <w:tc>
          <w:tcPr>
            <w:tcW w:w="3081" w:type="dxa"/>
            <w:gridSpan w:val="4"/>
            <w:tcBorders>
              <w:top w:val="dotted" w:sz="4" w:space="0" w:color="auto"/>
            </w:tcBorders>
            <w:vAlign w:val="center"/>
          </w:tcPr>
          <w:p w:rsidR="0044528D" w:rsidRDefault="002E1B5A" w:rsidP="0044528D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５段階評定中</w:t>
            </w:r>
          </w:p>
          <w:p w:rsidR="002E1B5A" w:rsidRPr="0044528D" w:rsidRDefault="0044528D" w:rsidP="0044528D">
            <w:pPr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44528D">
              <w:rPr>
                <w:rFonts w:hint="eastAsia"/>
                <w:sz w:val="16"/>
                <w:szCs w:val="16"/>
              </w:rPr>
              <w:t>小数点以下第２位を四捨五入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82A65" w:rsidTr="003328DC">
        <w:trPr>
          <w:trHeight w:val="4242"/>
        </w:trPr>
        <w:tc>
          <w:tcPr>
            <w:tcW w:w="8506" w:type="dxa"/>
            <w:gridSpan w:val="9"/>
            <w:tcBorders>
              <w:bottom w:val="single" w:sz="4" w:space="0" w:color="auto"/>
            </w:tcBorders>
          </w:tcPr>
          <w:p w:rsidR="00A82A65" w:rsidRDefault="002E1B5A" w:rsidP="002E1B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推薦所見</w:t>
            </w:r>
            <w:r w:rsidR="00D20557">
              <w:rPr>
                <w:rFonts w:hint="eastAsia"/>
              </w:rPr>
              <w:t>（行動・活動・性格等を含む</w:t>
            </w:r>
            <w:r w:rsidR="0044528D">
              <w:rPr>
                <w:rFonts w:hint="eastAsia"/>
              </w:rPr>
              <w:t>。</w:t>
            </w:r>
            <w:r w:rsidR="00D20557">
              <w:rPr>
                <w:rFonts w:hint="eastAsia"/>
              </w:rPr>
              <w:t>）</w:t>
            </w:r>
          </w:p>
        </w:tc>
      </w:tr>
      <w:tr w:rsidR="005B0284" w:rsidTr="003328DC">
        <w:trPr>
          <w:trHeight w:val="845"/>
        </w:trPr>
        <w:tc>
          <w:tcPr>
            <w:tcW w:w="8506" w:type="dxa"/>
            <w:gridSpan w:val="9"/>
          </w:tcPr>
          <w:p w:rsidR="005B0284" w:rsidRDefault="002E1B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調書作成者職氏名</w:t>
            </w:r>
          </w:p>
        </w:tc>
      </w:tr>
    </w:tbl>
    <w:p w:rsidR="00A82A65" w:rsidRDefault="00A82A65">
      <w:pPr>
        <w:wordWrap w:val="0"/>
        <w:overflowPunct w:val="0"/>
        <w:autoSpaceDE w:val="0"/>
        <w:autoSpaceDN w:val="0"/>
      </w:pPr>
    </w:p>
    <w:p w:rsidR="002E1B5A" w:rsidRPr="002E1B5A" w:rsidRDefault="002E1B5A" w:rsidP="002E1B5A">
      <w:pPr>
        <w:pStyle w:val="a7"/>
        <w:numPr>
          <w:ilvl w:val="0"/>
          <w:numId w:val="1"/>
        </w:numPr>
        <w:wordWrap w:val="0"/>
        <w:overflowPunct w:val="0"/>
        <w:autoSpaceDE w:val="0"/>
        <w:autoSpaceDN w:val="0"/>
        <w:ind w:leftChars="0"/>
        <w:rPr>
          <w:b/>
        </w:rPr>
      </w:pPr>
      <w:r w:rsidRPr="002E1B5A">
        <w:rPr>
          <w:rFonts w:hint="eastAsia"/>
          <w:b/>
        </w:rPr>
        <w:t>注意：厳封のこと。</w:t>
      </w:r>
    </w:p>
    <w:sectPr w:rsidR="002E1B5A" w:rsidRPr="002E1B5A" w:rsidSect="005B0284">
      <w:pgSz w:w="11907" w:h="16839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92" w:rsidRDefault="00916292" w:rsidP="00E91E79">
      <w:r>
        <w:separator/>
      </w:r>
    </w:p>
  </w:endnote>
  <w:endnote w:type="continuationSeparator" w:id="0">
    <w:p w:rsidR="00916292" w:rsidRDefault="00916292" w:rsidP="00E9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92" w:rsidRDefault="00916292" w:rsidP="00E91E79">
      <w:r>
        <w:separator/>
      </w:r>
    </w:p>
  </w:footnote>
  <w:footnote w:type="continuationSeparator" w:id="0">
    <w:p w:rsidR="00916292" w:rsidRDefault="00916292" w:rsidP="00E91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6DA6"/>
    <w:multiLevelType w:val="hybridMultilevel"/>
    <w:tmpl w:val="82A6B460"/>
    <w:lvl w:ilvl="0" w:tplc="89C857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65"/>
    <w:rsid w:val="000B6CD5"/>
    <w:rsid w:val="00110651"/>
    <w:rsid w:val="001D5B4B"/>
    <w:rsid w:val="0022018E"/>
    <w:rsid w:val="00273584"/>
    <w:rsid w:val="00291F62"/>
    <w:rsid w:val="002E1B5A"/>
    <w:rsid w:val="002F16E4"/>
    <w:rsid w:val="003328DC"/>
    <w:rsid w:val="0044528D"/>
    <w:rsid w:val="005B0284"/>
    <w:rsid w:val="007D2A87"/>
    <w:rsid w:val="008357B5"/>
    <w:rsid w:val="008C4649"/>
    <w:rsid w:val="008D739C"/>
    <w:rsid w:val="00916292"/>
    <w:rsid w:val="00951E85"/>
    <w:rsid w:val="009A3A72"/>
    <w:rsid w:val="009F0B0B"/>
    <w:rsid w:val="00A73AE8"/>
    <w:rsid w:val="00A82A65"/>
    <w:rsid w:val="00AF71E0"/>
    <w:rsid w:val="00BB29B3"/>
    <w:rsid w:val="00C72CEA"/>
    <w:rsid w:val="00C74031"/>
    <w:rsid w:val="00CE17D6"/>
    <w:rsid w:val="00D20557"/>
    <w:rsid w:val="00DD60EA"/>
    <w:rsid w:val="00E91E79"/>
    <w:rsid w:val="00EA020C"/>
    <w:rsid w:val="00EA43C1"/>
    <w:rsid w:val="00F3287B"/>
    <w:rsid w:val="00F40AFB"/>
    <w:rsid w:val="00F8590C"/>
    <w:rsid w:val="00F92159"/>
    <w:rsid w:val="00FA3D7C"/>
    <w:rsid w:val="00FB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paragraph" w:styleId="a7">
    <w:name w:val="List Paragraph"/>
    <w:basedOn w:val="a"/>
    <w:uiPriority w:val="34"/>
    <w:qFormat/>
    <w:rsid w:val="002E1B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45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2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paragraph" w:styleId="a7">
    <w:name w:val="List Paragraph"/>
    <w:basedOn w:val="a"/>
    <w:uiPriority w:val="34"/>
    <w:qFormat/>
    <w:rsid w:val="002E1B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45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2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61</TotalTime>
  <Pages>1</Pages>
  <Words>201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三豊市</dc:creator>
  <cp:keywords/>
  <dc:description/>
  <cp:lastModifiedBy>Windows ユーザー</cp:lastModifiedBy>
  <cp:revision>10</cp:revision>
  <cp:lastPrinted>2022-08-03T02:47:00Z</cp:lastPrinted>
  <dcterms:created xsi:type="dcterms:W3CDTF">2022-04-24T04:41:00Z</dcterms:created>
  <dcterms:modified xsi:type="dcterms:W3CDTF">2022-08-03T02:47:00Z</dcterms:modified>
</cp:coreProperties>
</file>